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C" w:rsidRDefault="00E75EFC"/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522"/>
        <w:gridCol w:w="3686"/>
      </w:tblGrid>
      <w:tr w:rsidR="00EE7991" w:rsidTr="003F76E9"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522" w:type="dxa"/>
          </w:tcPr>
          <w:p w:rsidR="00EE7991" w:rsidRDefault="003F76E9" w:rsidP="00F24208">
            <w:pPr>
              <w:spacing w:before="40" w:after="40"/>
            </w:pPr>
            <w:r>
              <w:t>Mr Tracy</w:t>
            </w:r>
          </w:p>
        </w:tc>
        <w:tc>
          <w:tcPr>
            <w:tcW w:w="3686" w:type="dxa"/>
          </w:tcPr>
          <w:p w:rsidR="00EE7991" w:rsidRDefault="003F76E9" w:rsidP="00F24208">
            <w:pPr>
              <w:spacing w:before="40" w:after="40"/>
            </w:pPr>
            <w:r>
              <w:t>Geoff Newman</w:t>
            </w:r>
          </w:p>
        </w:tc>
      </w:tr>
      <w:tr w:rsidR="00EE7991" w:rsidTr="003F76E9"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522" w:type="dxa"/>
          </w:tcPr>
          <w:p w:rsidR="00EE7991" w:rsidRDefault="003F76E9" w:rsidP="00F24208">
            <w:pPr>
              <w:spacing w:before="40" w:after="40"/>
            </w:pPr>
            <w:r>
              <w:t>Man of War</w:t>
            </w:r>
          </w:p>
        </w:tc>
        <w:tc>
          <w:tcPr>
            <w:tcW w:w="3686" w:type="dxa"/>
          </w:tcPr>
          <w:p w:rsidR="00EE7991" w:rsidRDefault="003F76E9" w:rsidP="00F24208">
            <w:pPr>
              <w:spacing w:before="40" w:after="40"/>
            </w:pPr>
            <w:r>
              <w:t xml:space="preserve">Len </w:t>
            </w:r>
            <w:proofErr w:type="spellStart"/>
            <w:r>
              <w:t>Kint</w:t>
            </w:r>
            <w:proofErr w:type="spellEnd"/>
          </w:p>
        </w:tc>
      </w:tr>
      <w:tr w:rsidR="00EE7991" w:rsidTr="003F76E9"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522" w:type="dxa"/>
          </w:tcPr>
          <w:p w:rsidR="00EE7991" w:rsidRDefault="003F76E9" w:rsidP="00F24208">
            <w:pPr>
              <w:spacing w:before="40" w:after="40"/>
            </w:pPr>
            <w:r>
              <w:t>Volante</w:t>
            </w:r>
          </w:p>
        </w:tc>
        <w:tc>
          <w:tcPr>
            <w:tcW w:w="3686" w:type="dxa"/>
          </w:tcPr>
          <w:p w:rsidR="00EE7991" w:rsidRDefault="003F76E9" w:rsidP="00F24208">
            <w:pPr>
              <w:spacing w:before="40" w:after="40"/>
            </w:pPr>
            <w:r>
              <w:t>G. Troon / K. Bell</w:t>
            </w:r>
          </w:p>
        </w:tc>
      </w:tr>
      <w:tr w:rsidR="003F76E9" w:rsidTr="003F76E9">
        <w:tc>
          <w:tcPr>
            <w:tcW w:w="1260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522" w:type="dxa"/>
          </w:tcPr>
          <w:p w:rsidR="003F76E9" w:rsidRDefault="003F76E9" w:rsidP="003F76E9">
            <w:pPr>
              <w:spacing w:before="40" w:after="40"/>
            </w:pPr>
            <w:r>
              <w:t>Volante</w:t>
            </w:r>
          </w:p>
        </w:tc>
        <w:tc>
          <w:tcPr>
            <w:tcW w:w="3686" w:type="dxa"/>
          </w:tcPr>
          <w:p w:rsidR="003F76E9" w:rsidRDefault="003F76E9" w:rsidP="003F76E9">
            <w:pPr>
              <w:spacing w:before="40" w:after="40"/>
            </w:pPr>
            <w:r>
              <w:t>K. Bell</w:t>
            </w:r>
          </w:p>
        </w:tc>
      </w:tr>
      <w:tr w:rsidR="00EE7991" w:rsidTr="003F76E9"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522" w:type="dxa"/>
          </w:tcPr>
          <w:p w:rsidR="00EE7991" w:rsidRDefault="003F76E9" w:rsidP="00F24208">
            <w:pPr>
              <w:spacing w:before="40" w:after="40"/>
            </w:pPr>
            <w:r>
              <w:t>Twilight</w:t>
            </w:r>
          </w:p>
        </w:tc>
        <w:tc>
          <w:tcPr>
            <w:tcW w:w="3686" w:type="dxa"/>
          </w:tcPr>
          <w:p w:rsidR="00EE7991" w:rsidRDefault="003F76E9" w:rsidP="00F24208">
            <w:pPr>
              <w:spacing w:before="40" w:after="40"/>
            </w:pPr>
            <w:r>
              <w:t>Geoff Searle</w:t>
            </w:r>
          </w:p>
        </w:tc>
      </w:tr>
      <w:tr w:rsidR="00EE7991" w:rsidTr="003F76E9"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522" w:type="dxa"/>
          </w:tcPr>
          <w:p w:rsidR="00EE7991" w:rsidRDefault="003F76E9" w:rsidP="00F24208">
            <w:pPr>
              <w:spacing w:before="40" w:after="40"/>
            </w:pPr>
            <w:r>
              <w:t>Mirage</w:t>
            </w:r>
          </w:p>
        </w:tc>
        <w:tc>
          <w:tcPr>
            <w:tcW w:w="3686" w:type="dxa"/>
          </w:tcPr>
          <w:p w:rsidR="00EE7991" w:rsidRDefault="003F76E9" w:rsidP="00F24208">
            <w:pPr>
              <w:spacing w:before="40" w:after="40"/>
            </w:pPr>
            <w:r>
              <w:t xml:space="preserve">Fergus </w:t>
            </w:r>
            <w:proofErr w:type="spellStart"/>
            <w:r>
              <w:t>M</w:t>
            </w:r>
            <w:r w:rsidRPr="003F76E9">
              <w:rPr>
                <w:vertAlign w:val="superscript"/>
              </w:rPr>
              <w:t>C</w:t>
            </w:r>
            <w:r>
              <w:t>Pherson</w:t>
            </w:r>
            <w:proofErr w:type="spellEnd"/>
          </w:p>
        </w:tc>
      </w:tr>
      <w:tr w:rsidR="00EE7991" w:rsidTr="003F76E9"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522" w:type="dxa"/>
          </w:tcPr>
          <w:p w:rsidR="00EE7991" w:rsidRDefault="003F76E9" w:rsidP="00F24208">
            <w:pPr>
              <w:spacing w:before="40" w:after="40"/>
            </w:pPr>
            <w:r>
              <w:t>Nadia</w:t>
            </w:r>
          </w:p>
        </w:tc>
        <w:tc>
          <w:tcPr>
            <w:tcW w:w="3686" w:type="dxa"/>
          </w:tcPr>
          <w:p w:rsidR="00EE7991" w:rsidRDefault="003F76E9" w:rsidP="00F24208">
            <w:pPr>
              <w:spacing w:before="40" w:after="40"/>
            </w:pPr>
            <w:r>
              <w:t>Brian Williamson / Kym Murphy</w:t>
            </w:r>
          </w:p>
        </w:tc>
      </w:tr>
      <w:tr w:rsidR="00EE7991" w:rsidTr="003F76E9"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522" w:type="dxa"/>
          </w:tcPr>
          <w:p w:rsidR="00EE7991" w:rsidRDefault="003F76E9" w:rsidP="00F24208">
            <w:pPr>
              <w:spacing w:before="40" w:after="40"/>
            </w:pPr>
            <w:r>
              <w:t>Bull</w:t>
            </w:r>
          </w:p>
        </w:tc>
        <w:tc>
          <w:tcPr>
            <w:tcW w:w="3686" w:type="dxa"/>
          </w:tcPr>
          <w:p w:rsidR="00EE7991" w:rsidRDefault="003F76E9" w:rsidP="00F24208">
            <w:pPr>
              <w:spacing w:before="40" w:after="40"/>
            </w:pPr>
            <w:r>
              <w:t>Graeme Troon</w:t>
            </w:r>
          </w:p>
        </w:tc>
      </w:tr>
      <w:tr w:rsidR="00EE7991" w:rsidTr="003F76E9"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522" w:type="dxa"/>
          </w:tcPr>
          <w:p w:rsidR="00EE7991" w:rsidRDefault="003F76E9" w:rsidP="00F24208">
            <w:pPr>
              <w:spacing w:before="40" w:after="40"/>
            </w:pPr>
            <w:proofErr w:type="spellStart"/>
            <w:r>
              <w:t>Metaxa</w:t>
            </w:r>
            <w:proofErr w:type="spellEnd"/>
          </w:p>
        </w:tc>
        <w:tc>
          <w:tcPr>
            <w:tcW w:w="3686" w:type="dxa"/>
          </w:tcPr>
          <w:p w:rsidR="00EE7991" w:rsidRDefault="003F76E9" w:rsidP="00F24208">
            <w:pPr>
              <w:spacing w:before="40" w:after="40"/>
            </w:pPr>
            <w:r>
              <w:t>Robert Carroll</w:t>
            </w:r>
          </w:p>
        </w:tc>
      </w:tr>
      <w:tr w:rsidR="00EE7991" w:rsidTr="003F76E9"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200</w:t>
            </w:r>
            <w:r w:rsidR="003F76E9">
              <w:t>2</w:t>
            </w:r>
            <w:r>
              <w:t>-200</w:t>
            </w:r>
            <w:r w:rsidR="003F76E9">
              <w:t>3</w:t>
            </w:r>
          </w:p>
        </w:tc>
        <w:tc>
          <w:tcPr>
            <w:tcW w:w="2522" w:type="dxa"/>
          </w:tcPr>
          <w:p w:rsidR="00EE7991" w:rsidRDefault="003F76E9" w:rsidP="00F24208">
            <w:pPr>
              <w:spacing w:before="40" w:after="40"/>
            </w:pPr>
            <w:r>
              <w:t>Tambo II</w:t>
            </w:r>
          </w:p>
        </w:tc>
        <w:tc>
          <w:tcPr>
            <w:tcW w:w="3686" w:type="dxa"/>
          </w:tcPr>
          <w:p w:rsidR="00EE7991" w:rsidRDefault="003F76E9" w:rsidP="00F24208">
            <w:pPr>
              <w:spacing w:before="40" w:after="40"/>
            </w:pPr>
            <w:r>
              <w:t xml:space="preserve">Steven </w:t>
            </w:r>
            <w:proofErr w:type="spellStart"/>
            <w:r>
              <w:t>Hassell</w:t>
            </w:r>
            <w:proofErr w:type="spellEnd"/>
          </w:p>
        </w:tc>
      </w:tr>
      <w:tr w:rsidR="00EE7991" w:rsidTr="003F76E9"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200</w:t>
            </w:r>
            <w:r w:rsidR="003F76E9">
              <w:t>3</w:t>
            </w:r>
            <w:r>
              <w:t>-200</w:t>
            </w:r>
            <w:r w:rsidR="003F76E9">
              <w:t>4</w:t>
            </w:r>
          </w:p>
        </w:tc>
        <w:tc>
          <w:tcPr>
            <w:tcW w:w="2522" w:type="dxa"/>
          </w:tcPr>
          <w:p w:rsidR="00EE7991" w:rsidRDefault="003F76E9" w:rsidP="00F24208">
            <w:pPr>
              <w:spacing w:before="40" w:after="40"/>
            </w:pPr>
            <w:proofErr w:type="spellStart"/>
            <w:r>
              <w:t>Gitana</w:t>
            </w:r>
            <w:proofErr w:type="spellEnd"/>
          </w:p>
        </w:tc>
        <w:tc>
          <w:tcPr>
            <w:tcW w:w="3686" w:type="dxa"/>
          </w:tcPr>
          <w:p w:rsidR="00EE7991" w:rsidRDefault="003F76E9" w:rsidP="00F24208">
            <w:pPr>
              <w:spacing w:before="40" w:after="40"/>
            </w:pPr>
            <w:r>
              <w:t>Ian Murray</w:t>
            </w:r>
          </w:p>
        </w:tc>
      </w:tr>
      <w:tr w:rsidR="003F76E9" w:rsidTr="003F76E9">
        <w:tc>
          <w:tcPr>
            <w:tcW w:w="1260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522" w:type="dxa"/>
          </w:tcPr>
          <w:p w:rsidR="003F76E9" w:rsidRDefault="003F76E9" w:rsidP="003F76E9">
            <w:pPr>
              <w:spacing w:before="40" w:after="40"/>
            </w:pPr>
            <w:r>
              <w:t>Volante</w:t>
            </w:r>
          </w:p>
        </w:tc>
        <w:tc>
          <w:tcPr>
            <w:tcW w:w="3686" w:type="dxa"/>
          </w:tcPr>
          <w:p w:rsidR="003F76E9" w:rsidRDefault="003F76E9" w:rsidP="003F76E9">
            <w:pPr>
              <w:spacing w:before="40" w:after="40"/>
            </w:pPr>
            <w:r>
              <w:t>K. Bell</w:t>
            </w:r>
          </w:p>
        </w:tc>
      </w:tr>
      <w:tr w:rsidR="003F76E9" w:rsidTr="003F76E9">
        <w:tc>
          <w:tcPr>
            <w:tcW w:w="1260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522" w:type="dxa"/>
          </w:tcPr>
          <w:p w:rsidR="003F76E9" w:rsidRDefault="003F76E9" w:rsidP="003F76E9">
            <w:pPr>
              <w:spacing w:before="40" w:after="40"/>
            </w:pPr>
            <w:r>
              <w:t>Hands Off</w:t>
            </w:r>
          </w:p>
        </w:tc>
        <w:tc>
          <w:tcPr>
            <w:tcW w:w="3686" w:type="dxa"/>
          </w:tcPr>
          <w:p w:rsidR="003F76E9" w:rsidRDefault="003F76E9" w:rsidP="003F76E9">
            <w:pPr>
              <w:spacing w:before="40" w:after="40"/>
            </w:pPr>
            <w:r>
              <w:t>Grant St Quinton</w:t>
            </w:r>
          </w:p>
        </w:tc>
      </w:tr>
      <w:tr w:rsidR="003F76E9" w:rsidTr="003F76E9">
        <w:tc>
          <w:tcPr>
            <w:tcW w:w="1260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522" w:type="dxa"/>
          </w:tcPr>
          <w:p w:rsidR="003F76E9" w:rsidRDefault="003F76E9" w:rsidP="003F76E9">
            <w:pPr>
              <w:spacing w:before="40" w:after="40"/>
            </w:pPr>
            <w:r>
              <w:t>Juno</w:t>
            </w:r>
          </w:p>
        </w:tc>
        <w:tc>
          <w:tcPr>
            <w:tcW w:w="3686" w:type="dxa"/>
          </w:tcPr>
          <w:p w:rsidR="003F76E9" w:rsidRDefault="003F76E9" w:rsidP="003F76E9">
            <w:pPr>
              <w:spacing w:before="40" w:after="40"/>
            </w:pPr>
            <w:r>
              <w:t>Kym Murphy</w:t>
            </w:r>
          </w:p>
        </w:tc>
      </w:tr>
      <w:tr w:rsidR="003F76E9" w:rsidTr="003F76E9">
        <w:tc>
          <w:tcPr>
            <w:tcW w:w="1260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522" w:type="dxa"/>
          </w:tcPr>
          <w:p w:rsidR="003F76E9" w:rsidRDefault="003F76E9" w:rsidP="003F76E9">
            <w:pPr>
              <w:spacing w:before="40" w:after="40"/>
            </w:pPr>
            <w:r>
              <w:t>Jimmy Blacksmith</w:t>
            </w:r>
          </w:p>
        </w:tc>
        <w:tc>
          <w:tcPr>
            <w:tcW w:w="3686" w:type="dxa"/>
          </w:tcPr>
          <w:p w:rsidR="003F76E9" w:rsidRDefault="003F76E9" w:rsidP="003F76E9">
            <w:pPr>
              <w:spacing w:before="40" w:after="40"/>
            </w:pPr>
            <w:r>
              <w:t>John Sykes</w:t>
            </w:r>
          </w:p>
        </w:tc>
      </w:tr>
      <w:tr w:rsidR="003F76E9" w:rsidTr="003F76E9">
        <w:tc>
          <w:tcPr>
            <w:tcW w:w="1260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522" w:type="dxa"/>
          </w:tcPr>
          <w:p w:rsidR="003F76E9" w:rsidRDefault="003F76E9" w:rsidP="003F76E9">
            <w:pPr>
              <w:spacing w:before="40" w:after="40"/>
            </w:pPr>
          </w:p>
        </w:tc>
        <w:tc>
          <w:tcPr>
            <w:tcW w:w="3686" w:type="dxa"/>
          </w:tcPr>
          <w:p w:rsidR="003F76E9" w:rsidRDefault="003F76E9" w:rsidP="003F76E9">
            <w:pPr>
              <w:spacing w:before="40" w:after="40"/>
            </w:pPr>
          </w:p>
        </w:tc>
      </w:tr>
      <w:tr w:rsidR="003F76E9" w:rsidTr="003F76E9">
        <w:tc>
          <w:tcPr>
            <w:tcW w:w="1260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522" w:type="dxa"/>
          </w:tcPr>
          <w:p w:rsidR="003F76E9" w:rsidRDefault="003F76E9" w:rsidP="003F76E9">
            <w:pPr>
              <w:spacing w:before="40" w:after="40"/>
            </w:pPr>
            <w:r>
              <w:t>Jimmy Blacksmith</w:t>
            </w:r>
          </w:p>
        </w:tc>
        <w:tc>
          <w:tcPr>
            <w:tcW w:w="3686" w:type="dxa"/>
          </w:tcPr>
          <w:p w:rsidR="003F76E9" w:rsidRDefault="003F76E9" w:rsidP="003F76E9">
            <w:pPr>
              <w:spacing w:before="40" w:after="40"/>
            </w:pPr>
            <w:r>
              <w:t>John Sykes</w:t>
            </w:r>
          </w:p>
        </w:tc>
      </w:tr>
      <w:tr w:rsidR="003F76E9" w:rsidTr="003F76E9">
        <w:tc>
          <w:tcPr>
            <w:tcW w:w="1260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522" w:type="dxa"/>
          </w:tcPr>
          <w:p w:rsidR="003F76E9" w:rsidRDefault="003F76E9" w:rsidP="003F76E9">
            <w:pPr>
              <w:spacing w:before="40" w:after="40"/>
            </w:pPr>
            <w:r>
              <w:t>Jimmy Blacksmith</w:t>
            </w:r>
          </w:p>
        </w:tc>
        <w:tc>
          <w:tcPr>
            <w:tcW w:w="3686" w:type="dxa"/>
          </w:tcPr>
          <w:p w:rsidR="003F76E9" w:rsidRDefault="003F76E9" w:rsidP="003F76E9">
            <w:pPr>
              <w:spacing w:before="40" w:after="40"/>
            </w:pPr>
            <w:r>
              <w:t>John Sykes</w:t>
            </w:r>
          </w:p>
        </w:tc>
      </w:tr>
      <w:tr w:rsidR="003F76E9" w:rsidTr="003F76E9">
        <w:tc>
          <w:tcPr>
            <w:tcW w:w="1260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522" w:type="dxa"/>
          </w:tcPr>
          <w:p w:rsidR="003F76E9" w:rsidRDefault="0035663A" w:rsidP="003F76E9">
            <w:pPr>
              <w:spacing w:before="40" w:after="40"/>
            </w:pPr>
            <w:proofErr w:type="spellStart"/>
            <w:r>
              <w:t>Fleurieu</w:t>
            </w:r>
            <w:proofErr w:type="spellEnd"/>
            <w:r>
              <w:t xml:space="preserve"> Warrior</w:t>
            </w:r>
          </w:p>
        </w:tc>
        <w:tc>
          <w:tcPr>
            <w:tcW w:w="3686" w:type="dxa"/>
          </w:tcPr>
          <w:p w:rsidR="003F76E9" w:rsidRDefault="0035663A" w:rsidP="0035663A">
            <w:pPr>
              <w:spacing w:before="40" w:after="40"/>
              <w:ind w:left="720" w:hanging="720"/>
            </w:pPr>
            <w:r>
              <w:t>Trevor Brown</w:t>
            </w:r>
          </w:p>
        </w:tc>
      </w:tr>
      <w:tr w:rsidR="0035663A" w:rsidTr="003F76E9">
        <w:tc>
          <w:tcPr>
            <w:tcW w:w="1260" w:type="dxa"/>
          </w:tcPr>
          <w:p w:rsidR="0035663A" w:rsidRDefault="0035663A" w:rsidP="003F76E9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522" w:type="dxa"/>
          </w:tcPr>
          <w:p w:rsidR="0035663A" w:rsidRDefault="0035663A" w:rsidP="003F76E9">
            <w:pPr>
              <w:spacing w:before="40" w:after="40"/>
            </w:pPr>
          </w:p>
        </w:tc>
        <w:tc>
          <w:tcPr>
            <w:tcW w:w="3686" w:type="dxa"/>
          </w:tcPr>
          <w:p w:rsidR="0035663A" w:rsidRDefault="0035663A" w:rsidP="0035663A">
            <w:pPr>
              <w:spacing w:before="40" w:after="40"/>
              <w:ind w:left="720" w:hanging="720"/>
            </w:pPr>
          </w:p>
        </w:tc>
      </w:tr>
      <w:tr w:rsidR="0035663A" w:rsidTr="003F76E9">
        <w:tc>
          <w:tcPr>
            <w:tcW w:w="1260" w:type="dxa"/>
          </w:tcPr>
          <w:p w:rsidR="0035663A" w:rsidRDefault="0035663A" w:rsidP="0035663A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522" w:type="dxa"/>
          </w:tcPr>
          <w:p w:rsidR="0035663A" w:rsidRDefault="0035663A" w:rsidP="0035663A">
            <w:pPr>
              <w:spacing w:before="40" w:after="40"/>
            </w:pPr>
            <w:proofErr w:type="spellStart"/>
            <w:r>
              <w:t>Fleurieu</w:t>
            </w:r>
            <w:proofErr w:type="spellEnd"/>
            <w:r>
              <w:t xml:space="preserve"> Warrior</w:t>
            </w:r>
          </w:p>
        </w:tc>
        <w:tc>
          <w:tcPr>
            <w:tcW w:w="3686" w:type="dxa"/>
          </w:tcPr>
          <w:p w:rsidR="0035663A" w:rsidRDefault="0035663A" w:rsidP="0035663A">
            <w:pPr>
              <w:spacing w:before="40" w:after="40"/>
              <w:ind w:left="720" w:hanging="720"/>
            </w:pPr>
            <w:r>
              <w:t>Trevor Brown</w:t>
            </w:r>
          </w:p>
        </w:tc>
      </w:tr>
      <w:tr w:rsidR="0035663A" w:rsidTr="003F76E9">
        <w:tc>
          <w:tcPr>
            <w:tcW w:w="1260" w:type="dxa"/>
          </w:tcPr>
          <w:p w:rsidR="0035663A" w:rsidRDefault="0035663A" w:rsidP="0035663A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522" w:type="dxa"/>
          </w:tcPr>
          <w:p w:rsidR="0035663A" w:rsidRDefault="0035663A" w:rsidP="0035663A">
            <w:pPr>
              <w:spacing w:before="40" w:after="40"/>
            </w:pPr>
            <w:r>
              <w:t>Miracle Mile</w:t>
            </w:r>
          </w:p>
        </w:tc>
        <w:tc>
          <w:tcPr>
            <w:tcW w:w="3686" w:type="dxa"/>
          </w:tcPr>
          <w:p w:rsidR="0035663A" w:rsidRDefault="0035663A" w:rsidP="0035663A">
            <w:pPr>
              <w:spacing w:before="40" w:after="40"/>
              <w:ind w:left="720" w:hanging="720"/>
            </w:pPr>
            <w:r>
              <w:t xml:space="preserve">L. </w:t>
            </w:r>
            <w:proofErr w:type="spellStart"/>
            <w:r>
              <w:t>hassell</w:t>
            </w:r>
            <w:proofErr w:type="spellEnd"/>
            <w:r>
              <w:t xml:space="preserve"> / J. </w:t>
            </w:r>
            <w:proofErr w:type="spellStart"/>
            <w:r>
              <w:t>M</w:t>
            </w:r>
            <w:r w:rsidRPr="0035663A">
              <w:rPr>
                <w:vertAlign w:val="superscript"/>
              </w:rPr>
              <w:t>C</w:t>
            </w:r>
            <w:r>
              <w:t>Lean</w:t>
            </w:r>
            <w:proofErr w:type="spellEnd"/>
          </w:p>
        </w:tc>
      </w:tr>
      <w:tr w:rsidR="0035663A" w:rsidTr="003F76E9">
        <w:tc>
          <w:tcPr>
            <w:tcW w:w="1260" w:type="dxa"/>
          </w:tcPr>
          <w:p w:rsidR="0035663A" w:rsidRDefault="0035663A" w:rsidP="0035663A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522" w:type="dxa"/>
          </w:tcPr>
          <w:p w:rsidR="0035663A" w:rsidRDefault="0035663A" w:rsidP="0035663A">
            <w:pPr>
              <w:spacing w:before="40" w:after="40"/>
            </w:pPr>
            <w:r>
              <w:t>Gentlemen’s Relish</w:t>
            </w:r>
          </w:p>
        </w:tc>
        <w:tc>
          <w:tcPr>
            <w:tcW w:w="3686" w:type="dxa"/>
          </w:tcPr>
          <w:p w:rsidR="0035663A" w:rsidRDefault="0035663A" w:rsidP="0035663A">
            <w:pPr>
              <w:spacing w:before="40" w:after="40"/>
              <w:ind w:left="720" w:hanging="720"/>
            </w:pPr>
            <w:r>
              <w:t>John Mackay / Barry Holloway</w:t>
            </w:r>
          </w:p>
        </w:tc>
      </w:tr>
      <w:tr w:rsidR="00B0010D" w:rsidTr="003F76E9">
        <w:tc>
          <w:tcPr>
            <w:tcW w:w="1260" w:type="dxa"/>
          </w:tcPr>
          <w:p w:rsidR="00B0010D" w:rsidRDefault="00B0010D" w:rsidP="0035663A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522" w:type="dxa"/>
          </w:tcPr>
          <w:p w:rsidR="00B0010D" w:rsidRDefault="00B0010D" w:rsidP="0035663A">
            <w:pPr>
              <w:spacing w:before="40" w:after="40"/>
            </w:pPr>
            <w:r>
              <w:t>Buck</w:t>
            </w:r>
          </w:p>
        </w:tc>
        <w:tc>
          <w:tcPr>
            <w:tcW w:w="3686" w:type="dxa"/>
          </w:tcPr>
          <w:p w:rsidR="001B229B" w:rsidRDefault="00B0010D" w:rsidP="001B229B">
            <w:pPr>
              <w:spacing w:before="40" w:after="40"/>
              <w:ind w:left="720" w:hanging="720"/>
            </w:pPr>
            <w:r>
              <w:t>G. Foley / S. Parker</w:t>
            </w:r>
          </w:p>
        </w:tc>
      </w:tr>
      <w:tr w:rsidR="000266BB" w:rsidTr="003F76E9">
        <w:tc>
          <w:tcPr>
            <w:tcW w:w="1260" w:type="dxa"/>
          </w:tcPr>
          <w:p w:rsidR="000266BB" w:rsidRDefault="000266BB" w:rsidP="0035663A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522" w:type="dxa"/>
          </w:tcPr>
          <w:p w:rsidR="000266BB" w:rsidRDefault="000266BB" w:rsidP="00CE24F9">
            <w:pPr>
              <w:spacing w:before="40" w:after="40"/>
            </w:pPr>
            <w:r>
              <w:t>Buck</w:t>
            </w:r>
          </w:p>
        </w:tc>
        <w:tc>
          <w:tcPr>
            <w:tcW w:w="3686" w:type="dxa"/>
          </w:tcPr>
          <w:p w:rsidR="000266BB" w:rsidRDefault="000266BB" w:rsidP="00CE24F9">
            <w:pPr>
              <w:spacing w:before="40" w:after="40"/>
              <w:ind w:left="720" w:hanging="720"/>
            </w:pPr>
            <w:r>
              <w:t>G. Foley / S. Parker</w:t>
            </w:r>
          </w:p>
        </w:tc>
      </w:tr>
      <w:tr w:rsidR="00DC6883" w:rsidTr="003F76E9">
        <w:tc>
          <w:tcPr>
            <w:tcW w:w="1260" w:type="dxa"/>
          </w:tcPr>
          <w:p w:rsidR="00DC6883" w:rsidRDefault="00DC6883" w:rsidP="0035663A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522" w:type="dxa"/>
          </w:tcPr>
          <w:p w:rsidR="00DC6883" w:rsidRDefault="00DC6883" w:rsidP="00CE24F9">
            <w:pPr>
              <w:spacing w:before="40" w:after="40"/>
            </w:pPr>
          </w:p>
        </w:tc>
        <w:tc>
          <w:tcPr>
            <w:tcW w:w="3686" w:type="dxa"/>
          </w:tcPr>
          <w:p w:rsidR="00DC6883" w:rsidRDefault="00DC6883" w:rsidP="00CE24F9">
            <w:pPr>
              <w:spacing w:before="40" w:after="40"/>
              <w:ind w:left="720" w:hanging="720"/>
            </w:pPr>
          </w:p>
        </w:tc>
      </w:tr>
      <w:tr w:rsidR="00D115FD" w:rsidTr="003F76E9">
        <w:tc>
          <w:tcPr>
            <w:tcW w:w="1260" w:type="dxa"/>
          </w:tcPr>
          <w:p w:rsidR="00D115FD" w:rsidRDefault="00D115FD" w:rsidP="0035663A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522" w:type="dxa"/>
          </w:tcPr>
          <w:p w:rsidR="00D115FD" w:rsidRDefault="00D115FD" w:rsidP="00CE24F9">
            <w:pPr>
              <w:spacing w:before="40" w:after="40"/>
            </w:pPr>
            <w:proofErr w:type="spellStart"/>
            <w:r>
              <w:t>Onda</w:t>
            </w:r>
            <w:proofErr w:type="spellEnd"/>
          </w:p>
        </w:tc>
        <w:tc>
          <w:tcPr>
            <w:tcW w:w="3686" w:type="dxa"/>
          </w:tcPr>
          <w:p w:rsidR="00D115FD" w:rsidRDefault="00D115FD" w:rsidP="00963D87">
            <w:pPr>
              <w:spacing w:before="40" w:after="40"/>
              <w:ind w:left="720" w:hanging="720"/>
            </w:pPr>
            <w:r>
              <w:t>L Cora</w:t>
            </w:r>
          </w:p>
        </w:tc>
      </w:tr>
      <w:tr w:rsidR="00D115FD" w:rsidTr="003F76E9">
        <w:tc>
          <w:tcPr>
            <w:tcW w:w="1260" w:type="dxa"/>
          </w:tcPr>
          <w:p w:rsidR="00D115FD" w:rsidRDefault="00D115FD" w:rsidP="0035663A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522" w:type="dxa"/>
          </w:tcPr>
          <w:p w:rsidR="00D115FD" w:rsidRDefault="00D115FD" w:rsidP="00CE24F9">
            <w:pPr>
              <w:spacing w:before="40" w:after="40"/>
            </w:pPr>
            <w:r>
              <w:t>Time Out</w:t>
            </w:r>
          </w:p>
        </w:tc>
        <w:tc>
          <w:tcPr>
            <w:tcW w:w="3686" w:type="dxa"/>
          </w:tcPr>
          <w:p w:rsidR="00D115FD" w:rsidRDefault="00D115FD" w:rsidP="00CE24F9">
            <w:pPr>
              <w:spacing w:before="40" w:after="40"/>
              <w:ind w:left="720" w:hanging="720"/>
            </w:pPr>
            <w:proofErr w:type="spellStart"/>
            <w:r>
              <w:t>Lovro</w:t>
            </w:r>
            <w:proofErr w:type="spellEnd"/>
            <w:r>
              <w:t xml:space="preserve"> </w:t>
            </w:r>
            <w:proofErr w:type="spellStart"/>
            <w:r>
              <w:t>Ljbanovic</w:t>
            </w:r>
            <w:proofErr w:type="spellEnd"/>
          </w:p>
        </w:tc>
      </w:tr>
      <w:tr w:rsidR="00D115FD" w:rsidTr="003F76E9">
        <w:tc>
          <w:tcPr>
            <w:tcW w:w="1260" w:type="dxa"/>
          </w:tcPr>
          <w:p w:rsidR="00D115FD" w:rsidRDefault="00D115FD" w:rsidP="0035663A">
            <w:pPr>
              <w:spacing w:before="40" w:after="40"/>
              <w:jc w:val="center"/>
            </w:pPr>
          </w:p>
        </w:tc>
        <w:tc>
          <w:tcPr>
            <w:tcW w:w="2522" w:type="dxa"/>
          </w:tcPr>
          <w:p w:rsidR="00D115FD" w:rsidRDefault="00D115FD" w:rsidP="00CE24F9">
            <w:pPr>
              <w:spacing w:before="40" w:after="40"/>
            </w:pPr>
          </w:p>
        </w:tc>
        <w:tc>
          <w:tcPr>
            <w:tcW w:w="3686" w:type="dxa"/>
          </w:tcPr>
          <w:p w:rsidR="00D115FD" w:rsidRDefault="00D115FD" w:rsidP="00CE24F9">
            <w:pPr>
              <w:spacing w:before="40" w:after="40"/>
              <w:ind w:left="720" w:hanging="720"/>
            </w:pPr>
          </w:p>
        </w:tc>
      </w:tr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76" w:rsidRDefault="00F53776" w:rsidP="00701022">
      <w:pPr>
        <w:spacing w:after="0" w:line="240" w:lineRule="auto"/>
      </w:pPr>
      <w:r>
        <w:separator/>
      </w:r>
    </w:p>
  </w:endnote>
  <w:endnote w:type="continuationSeparator" w:id="0">
    <w:p w:rsidR="00F53776" w:rsidRDefault="00F53776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36" w:rsidRDefault="006A3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36" w:rsidRDefault="006A3A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36" w:rsidRDefault="006A3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76" w:rsidRDefault="00F53776" w:rsidP="00701022">
      <w:pPr>
        <w:spacing w:after="0" w:line="240" w:lineRule="auto"/>
      </w:pPr>
      <w:r>
        <w:separator/>
      </w:r>
    </w:p>
  </w:footnote>
  <w:footnote w:type="continuationSeparator" w:id="0">
    <w:p w:rsidR="00F53776" w:rsidRDefault="00F53776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F5377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F5377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6A3A36" w:rsidRDefault="006A3A3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8F7558" w:rsidRPr="006A3A36">
        <w:rPr>
          <w:rStyle w:val="Hyperlink"/>
          <w:rFonts w:ascii="Matura MT Script Capitals" w:hAnsi="Matura MT Script Capitals"/>
          <w:sz w:val="36"/>
          <w:szCs w:val="36"/>
        </w:rPr>
        <w:t>Geoff Wood Memorial Sextant</w:t>
      </w:r>
    </w:hyperlink>
    <w:bookmarkStart w:id="0" w:name="_GoBack"/>
    <w:bookmarkEnd w:id="0"/>
  </w:p>
  <w:p w:rsidR="001D6665" w:rsidRDefault="001D6665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F5377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266BB"/>
    <w:rsid w:val="000510C4"/>
    <w:rsid w:val="00055077"/>
    <w:rsid w:val="00063A79"/>
    <w:rsid w:val="000739D1"/>
    <w:rsid w:val="000B300D"/>
    <w:rsid w:val="00124448"/>
    <w:rsid w:val="00141966"/>
    <w:rsid w:val="001B229B"/>
    <w:rsid w:val="001C63D8"/>
    <w:rsid w:val="001D6665"/>
    <w:rsid w:val="00262488"/>
    <w:rsid w:val="00274430"/>
    <w:rsid w:val="0029227B"/>
    <w:rsid w:val="002B20A8"/>
    <w:rsid w:val="002F1580"/>
    <w:rsid w:val="002F3C12"/>
    <w:rsid w:val="00317838"/>
    <w:rsid w:val="003540CE"/>
    <w:rsid w:val="0035663A"/>
    <w:rsid w:val="003F76E9"/>
    <w:rsid w:val="00430B02"/>
    <w:rsid w:val="004536DB"/>
    <w:rsid w:val="00472F34"/>
    <w:rsid w:val="0047419C"/>
    <w:rsid w:val="0048139A"/>
    <w:rsid w:val="004A7CA2"/>
    <w:rsid w:val="00531E88"/>
    <w:rsid w:val="0055142C"/>
    <w:rsid w:val="005A2D24"/>
    <w:rsid w:val="005C101E"/>
    <w:rsid w:val="00623251"/>
    <w:rsid w:val="00672A85"/>
    <w:rsid w:val="006A3A36"/>
    <w:rsid w:val="006D765B"/>
    <w:rsid w:val="00701022"/>
    <w:rsid w:val="00743813"/>
    <w:rsid w:val="0079461D"/>
    <w:rsid w:val="007C3216"/>
    <w:rsid w:val="007E1D77"/>
    <w:rsid w:val="007E3037"/>
    <w:rsid w:val="007F22E2"/>
    <w:rsid w:val="008055BE"/>
    <w:rsid w:val="008558E1"/>
    <w:rsid w:val="008832D3"/>
    <w:rsid w:val="008879C3"/>
    <w:rsid w:val="008B460A"/>
    <w:rsid w:val="008C43A7"/>
    <w:rsid w:val="008F7558"/>
    <w:rsid w:val="008F7BCC"/>
    <w:rsid w:val="00900DB7"/>
    <w:rsid w:val="00902188"/>
    <w:rsid w:val="00996C3F"/>
    <w:rsid w:val="00A34069"/>
    <w:rsid w:val="00A52CDF"/>
    <w:rsid w:val="00A618A1"/>
    <w:rsid w:val="00AD66D0"/>
    <w:rsid w:val="00B0010D"/>
    <w:rsid w:val="00B277B7"/>
    <w:rsid w:val="00BB79F7"/>
    <w:rsid w:val="00BC3989"/>
    <w:rsid w:val="00BE0289"/>
    <w:rsid w:val="00BE0CA9"/>
    <w:rsid w:val="00C36062"/>
    <w:rsid w:val="00C45504"/>
    <w:rsid w:val="00C70D46"/>
    <w:rsid w:val="00C83D5A"/>
    <w:rsid w:val="00CD1A3E"/>
    <w:rsid w:val="00D115FD"/>
    <w:rsid w:val="00D42EE6"/>
    <w:rsid w:val="00D436DB"/>
    <w:rsid w:val="00D65A79"/>
    <w:rsid w:val="00D70932"/>
    <w:rsid w:val="00D75743"/>
    <w:rsid w:val="00DC6883"/>
    <w:rsid w:val="00DE6EF3"/>
    <w:rsid w:val="00E019E6"/>
    <w:rsid w:val="00E512C4"/>
    <w:rsid w:val="00E75EFC"/>
    <w:rsid w:val="00E95444"/>
    <w:rsid w:val="00EB4AB2"/>
    <w:rsid w:val="00EE4446"/>
    <w:rsid w:val="00EE7991"/>
    <w:rsid w:val="00F2265D"/>
    <w:rsid w:val="00F24208"/>
    <w:rsid w:val="00F33114"/>
    <w:rsid w:val="00F53776"/>
    <w:rsid w:val="00F6301B"/>
    <w:rsid w:val="00F853D0"/>
    <w:rsid w:val="00FC6028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Geoff%20Wood%20Memorial%20Sextant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7D40-50CA-4702-959B-8BC5C358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2017-03-07T05:54:00Z</cp:lastPrinted>
  <dcterms:created xsi:type="dcterms:W3CDTF">2023-04-21T12:22:00Z</dcterms:created>
  <dcterms:modified xsi:type="dcterms:W3CDTF">2023-04-21T12:22:00Z</dcterms:modified>
</cp:coreProperties>
</file>